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1E" w:rsidRDefault="005A701E" w:rsidP="00300518">
      <w:pPr>
        <w:wordWrap/>
        <w:adjustRightInd w:val="0"/>
        <w:jc w:val="center"/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</w:pPr>
    </w:p>
    <w:p w:rsidR="008239D6" w:rsidRDefault="008239D6" w:rsidP="00300518">
      <w:pPr>
        <w:wordWrap/>
        <w:adjustRightInd w:val="0"/>
        <w:jc w:val="center"/>
        <w:rPr>
          <w:rFonts w:ascii="Arial" w:eastAsia="ＭＳ 明朝" w:hAnsi="Arial" w:cs="Arial"/>
          <w:b/>
          <w:bCs/>
          <w:kern w:val="0"/>
          <w:sz w:val="32"/>
          <w:szCs w:val="32"/>
          <w:lang w:eastAsia="ja-JP"/>
        </w:rPr>
      </w:pPr>
    </w:p>
    <w:p w:rsidR="00300518" w:rsidRPr="00F460B5" w:rsidRDefault="005A701E" w:rsidP="00300518">
      <w:pPr>
        <w:wordWrap/>
        <w:adjustRightInd w:val="0"/>
        <w:jc w:val="center"/>
        <w:rPr>
          <w:rFonts w:ascii="Arial" w:eastAsia="PMingLiU" w:hAnsi="Arial" w:cs="Arial"/>
          <w:b/>
          <w:bCs/>
          <w:kern w:val="0"/>
          <w:sz w:val="32"/>
          <w:szCs w:val="32"/>
          <w:lang w:eastAsia="zh-TW"/>
        </w:rPr>
      </w:pPr>
      <w:r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 xml:space="preserve">UMAP </w:t>
      </w:r>
      <w:r w:rsidR="00646466"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 xml:space="preserve">PROGRAM C </w:t>
      </w:r>
      <w:r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>(SSTP)</w:t>
      </w:r>
      <w:r w:rsidR="00CE08B5">
        <w:rPr>
          <w:rFonts w:ascii="Arial" w:eastAsia="ＭＳ 明朝" w:hAnsi="Arial" w:cs="Arial" w:hint="eastAsia"/>
          <w:b/>
          <w:bCs/>
          <w:kern w:val="0"/>
          <w:sz w:val="32"/>
          <w:szCs w:val="32"/>
          <w:lang w:eastAsia="ja-JP"/>
        </w:rPr>
        <w:t>:</w:t>
      </w:r>
      <w:r w:rsidR="00CE08B5" w:rsidRPr="00CE08B5">
        <w:rPr>
          <w:rFonts w:ascii="Arial" w:eastAsia="신명조" w:hAnsi="Arial" w:cs="Arial"/>
          <w:b/>
          <w:bCs/>
          <w:kern w:val="0"/>
          <w:sz w:val="32"/>
          <w:szCs w:val="32"/>
        </w:rPr>
        <w:t xml:space="preserve"> Student Application Form</w:t>
      </w:r>
    </w:p>
    <w:p w:rsidR="00300518" w:rsidRDefault="00300518" w:rsidP="00300518">
      <w:pPr>
        <w:wordWrap/>
        <w:adjustRightInd w:val="0"/>
        <w:jc w:val="center"/>
        <w:rPr>
          <w:rFonts w:ascii="Times New Roman" w:eastAsia="ＭＳ 明朝" w:cs="Times New Roman"/>
          <w:b/>
          <w:bCs/>
          <w:kern w:val="0"/>
          <w:sz w:val="16"/>
          <w:szCs w:val="16"/>
          <w:lang w:eastAsia="ja-JP"/>
        </w:rPr>
      </w:pPr>
    </w:p>
    <w:p w:rsidR="005A701E" w:rsidRPr="005A701E" w:rsidRDefault="005A701E" w:rsidP="00300518">
      <w:pPr>
        <w:wordWrap/>
        <w:adjustRightInd w:val="0"/>
        <w:jc w:val="center"/>
        <w:rPr>
          <w:rFonts w:ascii="Times New Roman" w:eastAsia="ＭＳ 明朝" w:cs="Times New Roman"/>
          <w:b/>
          <w:bCs/>
          <w:kern w:val="0"/>
          <w:sz w:val="16"/>
          <w:szCs w:val="16"/>
          <w:lang w:eastAsia="ja-JP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300518" w:rsidRPr="00F93CF4" w:rsidTr="005A701E">
        <w:trPr>
          <w:cantSplit/>
          <w:trHeight w:val="870"/>
        </w:trPr>
        <w:tc>
          <w:tcPr>
            <w:tcW w:w="7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18" w:rsidRPr="0002030D" w:rsidRDefault="00300518" w:rsidP="00F460B5">
            <w:pPr>
              <w:spacing w:beforeLines="50" w:before="120" w:line="360" w:lineRule="auto"/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b/>
                <w:sz w:val="24"/>
                <w:szCs w:val="24"/>
                <w:lang w:eastAsia="zh-TW"/>
              </w:rPr>
              <w:t>PERSONAL INFORMATION</w:t>
            </w:r>
            <w:r w:rsid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 xml:space="preserve"> </w:t>
            </w:r>
            <w:r w:rsidR="0002030D" w:rsidRP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</w:p>
          <w:p w:rsidR="000E47D5" w:rsidRPr="009B7389" w:rsidRDefault="00300518" w:rsidP="0032201F">
            <w:pPr>
              <w:spacing w:line="360" w:lineRule="auto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</w:rPr>
              <w:t>Name:</w:t>
            </w:r>
            <w:r w:rsidR="0002030D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</w:t>
            </w:r>
            <w:r w:rsidR="009B7389" w:rsidRPr="009B7389">
              <w:rPr>
                <w:rFonts w:ascii="Arial" w:eastAsia="ＭＳ 明朝" w:hAnsi="Arial" w:cs="Arial" w:hint="eastAsia"/>
                <w:lang w:eastAsia="ja-JP"/>
              </w:rPr>
              <w:t>(Surname)</w:t>
            </w:r>
            <w:r w:rsidR="009B7389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                           </w:t>
            </w:r>
            <w:r w:rsidR="009B7389" w:rsidRPr="009B7389">
              <w:rPr>
                <w:rFonts w:ascii="Arial" w:eastAsia="ＭＳ 明朝" w:hAnsi="Arial" w:cs="Arial" w:hint="eastAsia"/>
                <w:lang w:eastAsia="ja-JP"/>
              </w:rPr>
              <w:t>(Given Name)</w:t>
            </w:r>
          </w:p>
          <w:p w:rsidR="00300518" w:rsidRDefault="0002030D" w:rsidP="0032201F">
            <w:pPr>
              <w:spacing w:line="360" w:lineRule="auto"/>
              <w:rPr>
                <w:rFonts w:ascii="Arial" w:eastAsia="ＭＳ 明朝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DFKai-SB" w:hAnsi="Arial" w:cs="Arial" w:hint="eastAsia"/>
                <w:sz w:val="24"/>
                <w:szCs w:val="24"/>
                <w:lang w:eastAsia="zh-TW"/>
              </w:rPr>
              <w:t>Passport No</w:t>
            </w: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.: </w:t>
            </w:r>
          </w:p>
          <w:p w:rsidR="0002030D" w:rsidRPr="0002030D" w:rsidRDefault="0002030D" w:rsidP="0032201F">
            <w:pPr>
              <w:spacing w:line="360" w:lineRule="auto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Date and Place of Issue</w:t>
            </w: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  <w:p w:rsidR="00300518" w:rsidRPr="003A34B1" w:rsidRDefault="003A34B1" w:rsidP="0002030D">
            <w:pPr>
              <w:spacing w:line="360" w:lineRule="auto"/>
              <w:rPr>
                <w:rFonts w:ascii="Arial" w:eastAsia="ＭＳ 明朝" w:hAnsi="Arial" w:cs="Arial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b/>
                <w:color w:val="FF0000"/>
                <w:sz w:val="24"/>
                <w:szCs w:val="24"/>
                <w:lang w:eastAsia="ja-JP"/>
              </w:rPr>
              <w:t>Please a</w:t>
            </w:r>
            <w:r w:rsidR="0002030D" w:rsidRPr="003A34B1">
              <w:rPr>
                <w:rFonts w:ascii="Arial" w:eastAsia="ＭＳ 明朝" w:hAnsi="Arial" w:cs="Arial" w:hint="eastAsia"/>
                <w:b/>
                <w:color w:val="FF0000"/>
                <w:sz w:val="24"/>
                <w:szCs w:val="24"/>
                <w:lang w:eastAsia="ja-JP"/>
              </w:rPr>
              <w:t xml:space="preserve">ttach a scanned copy of </w:t>
            </w:r>
            <w:r>
              <w:rPr>
                <w:rFonts w:ascii="Arial" w:eastAsia="ＭＳ 明朝" w:hAnsi="Arial" w:cs="Arial" w:hint="eastAsia"/>
                <w:b/>
                <w:color w:val="FF0000"/>
                <w:sz w:val="24"/>
                <w:szCs w:val="24"/>
                <w:lang w:eastAsia="ja-JP"/>
              </w:rPr>
              <w:t xml:space="preserve">your </w:t>
            </w:r>
            <w:r w:rsidR="0002030D" w:rsidRPr="003A34B1">
              <w:rPr>
                <w:rFonts w:ascii="Arial" w:eastAsia="ＭＳ 明朝" w:hAnsi="Arial" w:cs="Arial" w:hint="eastAsia"/>
                <w:b/>
                <w:color w:val="FF0000"/>
                <w:sz w:val="24"/>
                <w:szCs w:val="24"/>
                <w:lang w:eastAsia="ja-JP"/>
              </w:rPr>
              <w:t>passport photo page.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18" w:rsidRPr="00531EE2" w:rsidRDefault="0002030D" w:rsidP="0032201F">
            <w:pPr>
              <w:wordWrap/>
              <w:adjustRightInd w:val="0"/>
              <w:jc w:val="center"/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</w:pPr>
            <w:r w:rsidRPr="00531EE2">
              <w:rPr>
                <w:rFonts w:ascii="Arial" w:eastAsia="ＭＳ 明朝" w:hAnsi="Arial" w:cs="Arial" w:hint="eastAsia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  <w:t>P</w:t>
            </w:r>
            <w:r w:rsidR="00300518"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hoto</w:t>
            </w:r>
          </w:p>
          <w:p w:rsidR="00300518" w:rsidRPr="00531EE2" w:rsidRDefault="00300518" w:rsidP="0032201F">
            <w:pPr>
              <w:wordWrap/>
              <w:adjustRightInd w:val="0"/>
              <w:jc w:val="center"/>
              <w:rPr>
                <w:rFonts w:ascii="Arial" w:eastAsia="ＭＳ 明朝" w:hAnsi="Arial" w:cs="Arial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</w:pPr>
            <w:r w:rsidRPr="00531EE2">
              <w:rPr>
                <w:rFonts w:ascii="Arial" w:eastAsia="태 나무" w:hAnsi="Arial" w:cs="Arial"/>
                <w:bCs/>
                <w:color w:val="A6A6A6" w:themeColor="background1" w:themeShade="A6"/>
                <w:kern w:val="0"/>
                <w:sz w:val="22"/>
                <w:szCs w:val="22"/>
              </w:rPr>
              <w:t>4 X 5 cm</w:t>
            </w:r>
          </w:p>
          <w:p w:rsidR="00300518" w:rsidRPr="0002030D" w:rsidRDefault="0002030D" w:rsidP="0002030D">
            <w:pPr>
              <w:wordWrap/>
              <w:adjustRightInd w:val="0"/>
              <w:jc w:val="center"/>
              <w:rPr>
                <w:rFonts w:ascii="Arial" w:eastAsia="ＭＳ 明朝" w:hAnsi="Arial" w:cs="Arial"/>
                <w:bCs/>
                <w:kern w:val="0"/>
                <w:sz w:val="22"/>
                <w:szCs w:val="22"/>
                <w:lang w:eastAsia="ja-JP"/>
              </w:rPr>
            </w:pPr>
            <w:r w:rsidRPr="00531EE2">
              <w:rPr>
                <w:rFonts w:ascii="Arial" w:eastAsia="ＭＳ 明朝" w:hAnsi="Arial" w:cs="Arial" w:hint="eastAsia"/>
                <w:bCs/>
                <w:color w:val="A6A6A6" w:themeColor="background1" w:themeShade="A6"/>
                <w:kern w:val="0"/>
                <w:sz w:val="22"/>
                <w:szCs w:val="22"/>
                <w:lang w:eastAsia="ja-JP"/>
              </w:rPr>
              <w:t>(optional)</w:t>
            </w:r>
          </w:p>
        </w:tc>
      </w:tr>
      <w:tr w:rsidR="00300518" w:rsidRPr="00F93CF4" w:rsidTr="005A701E">
        <w:trPr>
          <w:cantSplit/>
          <w:trHeight w:val="435"/>
        </w:trPr>
        <w:tc>
          <w:tcPr>
            <w:tcW w:w="73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47D5" w:rsidRPr="0002030D" w:rsidRDefault="00300518" w:rsidP="0002030D">
            <w:pPr>
              <w:spacing w:beforeLines="50" w:before="120" w:afterLines="50" w:after="120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College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/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 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University</w:t>
            </w:r>
            <w:r w:rsidRPr="00F93CF4">
              <w:rPr>
                <w:rFonts w:ascii="Arial" w:eastAsia="DFKai-SB" w:hAnsi="Aria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518" w:rsidRPr="00F93CF4" w:rsidRDefault="00300518" w:rsidP="0032201F">
            <w:pPr>
              <w:jc w:val="center"/>
              <w:rPr>
                <w:rFonts w:ascii="Arial" w:eastAsia="DFKai-SB" w:hAnsi="Arial" w:cs="Arial"/>
                <w:sz w:val="24"/>
                <w:szCs w:val="24"/>
              </w:rPr>
            </w:pPr>
          </w:p>
        </w:tc>
      </w:tr>
      <w:tr w:rsidR="00300518" w:rsidRPr="00F93CF4" w:rsidTr="005A701E">
        <w:trPr>
          <w:cantSplit/>
          <w:trHeight w:val="940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030D" w:rsidRDefault="0002030D" w:rsidP="0002030D">
            <w:pPr>
              <w:spacing w:beforeLines="50" w:before="120" w:afterLines="50" w:after="120"/>
              <w:rPr>
                <w:rFonts w:ascii="Arial" w:eastAsia="Arial Unicode MS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>M</w:t>
            </w:r>
            <w:r w:rsidR="0032201F"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>ajor</w:t>
            </w:r>
            <w:r>
              <w:rPr>
                <w:rFonts w:ascii="Arial" w:eastAsia="Arial Unicode MS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  <w:p w:rsidR="00300518" w:rsidRPr="0002030D" w:rsidRDefault="00300518" w:rsidP="0002030D">
            <w:pPr>
              <w:spacing w:beforeLines="50" w:before="120" w:afterLines="50" w:after="120"/>
              <w:rPr>
                <w:rFonts w:ascii="Arial" w:eastAsia="Arial Unicode MS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24"/>
                <w:szCs w:val="24"/>
                <w:lang w:eastAsia="zh-TW"/>
              </w:rPr>
              <w:t xml:space="preserve">Year: </w:t>
            </w:r>
            <w:r w:rsidR="0032201F">
              <w:rPr>
                <w:rFonts w:ascii="Arial" w:eastAsia="Arial Unicode MS" w:hAnsi="Arial" w:cs="Arial"/>
                <w:sz w:val="24"/>
                <w:szCs w:val="24"/>
                <w:lang w:eastAsia="zh-TW"/>
              </w:rPr>
              <w:t xml:space="preserve"> </w:t>
            </w:r>
          </w:p>
        </w:tc>
        <w:bookmarkStart w:id="0" w:name="_GoBack"/>
        <w:bookmarkEnd w:id="0"/>
      </w:tr>
      <w:tr w:rsidR="00300518" w:rsidRPr="00F93CF4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518" w:rsidRPr="0002030D" w:rsidRDefault="00300518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>Gender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: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male / female</w:t>
            </w:r>
            <w:r w:rsidRPr="00F93CF4">
              <w:rPr>
                <w:rFonts w:ascii="Arial" w:eastAsia="DFKai-SB" w:hAnsi="Arial" w:cs="Arial"/>
                <w:sz w:val="24"/>
                <w:szCs w:val="24"/>
                <w:lang w:eastAsia="zh-TW"/>
              </w:rPr>
              <w:t xml:space="preserve">             Date of Birth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dd</w:t>
            </w:r>
            <w:proofErr w:type="spellEnd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/mm/</w:t>
            </w:r>
            <w:proofErr w:type="spellStart"/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>yyyy</w:t>
            </w:r>
            <w:proofErr w:type="spellEnd"/>
          </w:p>
        </w:tc>
      </w:tr>
      <w:tr w:rsidR="00300518" w:rsidRPr="00F93CF4" w:rsidTr="005A701E">
        <w:trPr>
          <w:trHeight w:val="531"/>
        </w:trPr>
        <w:tc>
          <w:tcPr>
            <w:tcW w:w="96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0518" w:rsidRPr="0002030D" w:rsidRDefault="0002030D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Mailing </w:t>
            </w:r>
            <w:r w:rsidR="00300518" w:rsidRPr="00F93CF4">
              <w:rPr>
                <w:rFonts w:ascii="Arial" w:eastAsia="DFKai-SB" w:hAnsi="Arial" w:cs="Arial"/>
                <w:sz w:val="24"/>
                <w:szCs w:val="24"/>
              </w:rPr>
              <w:t>Address</w:t>
            </w:r>
            <w:r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</w:tc>
      </w:tr>
      <w:tr w:rsidR="00300518" w:rsidRPr="00F93CF4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518" w:rsidRPr="0002030D" w:rsidRDefault="0002030D" w:rsidP="009F367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DFKai-SB" w:hAnsi="Arial" w:cs="Arial"/>
                <w:sz w:val="24"/>
                <w:szCs w:val="24"/>
              </w:rPr>
              <w:t xml:space="preserve">Phone Number (mobile): </w:t>
            </w:r>
          </w:p>
        </w:tc>
      </w:tr>
      <w:tr w:rsidR="00300518" w:rsidRPr="00F93CF4" w:rsidTr="005A701E">
        <w:trPr>
          <w:trHeight w:val="523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518" w:rsidRPr="0002030D" w:rsidRDefault="00300518" w:rsidP="0002030D">
            <w:pPr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DFKai-SB" w:hAnsi="Arial" w:cs="Arial" w:hint="eastAsia"/>
                <w:sz w:val="24"/>
                <w:szCs w:val="24"/>
                <w:lang w:eastAsia="zh-TW"/>
              </w:rPr>
              <w:t>E</w:t>
            </w:r>
            <w:r w:rsidRPr="00F93CF4">
              <w:rPr>
                <w:rFonts w:ascii="Arial" w:eastAsia="DFKai-SB" w:hAnsi="Arial" w:cs="Arial"/>
                <w:sz w:val="24"/>
                <w:szCs w:val="24"/>
              </w:rPr>
              <w:t>-mail</w:t>
            </w:r>
            <w:r w:rsidR="0002030D">
              <w:rPr>
                <w:rFonts w:ascii="Arial" w:eastAsia="ＭＳ 明朝" w:hAnsi="Arial" w:cs="Arial" w:hint="eastAsia"/>
                <w:sz w:val="24"/>
                <w:szCs w:val="24"/>
                <w:lang w:eastAsia="ja-JP"/>
              </w:rPr>
              <w:t xml:space="preserve">: </w:t>
            </w:r>
          </w:p>
        </w:tc>
      </w:tr>
      <w:tr w:rsidR="00300518" w:rsidRPr="00F93CF4" w:rsidTr="005A701E">
        <w:trPr>
          <w:trHeight w:val="2194"/>
        </w:trPr>
        <w:tc>
          <w:tcPr>
            <w:tcW w:w="96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518" w:rsidRPr="00F93CF4" w:rsidRDefault="00300518" w:rsidP="00F460B5">
            <w:pPr>
              <w:wordWrap/>
              <w:adjustRightInd w:val="0"/>
              <w:spacing w:beforeLines="50" w:before="120" w:line="360" w:lineRule="auto"/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</w:pPr>
            <w:r w:rsidRPr="00F93CF4">
              <w:rPr>
                <w:rFonts w:ascii="Arial" w:eastAsia="견고딕" w:hAnsi="Arial" w:cs="Arial"/>
                <w:b/>
                <w:bCs/>
                <w:iCs/>
                <w:kern w:val="0"/>
                <w:sz w:val="24"/>
                <w:szCs w:val="24"/>
              </w:rPr>
              <w:t>EMERGENCY CONTACT</w:t>
            </w:r>
            <w:r w:rsidR="0002030D">
              <w:rPr>
                <w:rFonts w:ascii="Arial" w:eastAsia="ＭＳ 明朝" w:hAnsi="Arial" w:cs="Arial" w:hint="eastAsia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  <w:r w:rsidR="0002030D" w:rsidRPr="0002030D">
              <w:rPr>
                <w:rFonts w:ascii="Arial" w:eastAsia="ＭＳ 明朝" w:hAnsi="Arial" w:cs="Arial" w:hint="eastAsia"/>
                <w:b/>
                <w:sz w:val="24"/>
                <w:szCs w:val="24"/>
                <w:lang w:eastAsia="ja-JP"/>
              </w:rPr>
              <w:t>(Please type)</w:t>
            </w:r>
            <w:r w:rsidRPr="00F93CF4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>:</w:t>
            </w:r>
          </w:p>
          <w:p w:rsidR="0002030D" w:rsidRPr="00F460B5" w:rsidRDefault="00300518" w:rsidP="00F460B5">
            <w:pPr>
              <w:wordWrap/>
              <w:adjustRightInd w:val="0"/>
              <w:spacing w:line="360" w:lineRule="auto"/>
              <w:rPr>
                <w:rFonts w:ascii="Arial" w:eastAsia="ＭＳ 明朝" w:hAnsi="Arial" w:cs="Arial"/>
                <w:kern w:val="0"/>
                <w:sz w:val="24"/>
                <w:szCs w:val="24"/>
                <w:u w:val="single"/>
                <w:lang w:eastAsia="ja-JP"/>
              </w:rPr>
            </w:pPr>
            <w:r w:rsidRPr="00F460B5">
              <w:rPr>
                <w:rFonts w:ascii="Arial" w:eastAsia="PMingLiU" w:hAnsi="Arial" w:cs="Arial"/>
                <w:b/>
                <w:bCs/>
                <w:iCs/>
                <w:kern w:val="0"/>
                <w:sz w:val="24"/>
                <w:szCs w:val="24"/>
                <w:lang w:eastAsia="zh-TW"/>
              </w:rPr>
              <w:t xml:space="preserve">  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 xml:space="preserve">Name:  </w:t>
            </w:r>
            <w:r w:rsidR="0002030D" w:rsidRPr="00F460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</w:t>
            </w:r>
          </w:p>
          <w:p w:rsidR="00300518" w:rsidRPr="00F460B5" w:rsidRDefault="0002030D" w:rsidP="00F460B5">
            <w:pPr>
              <w:wordWrap/>
              <w:adjustRightInd w:val="0"/>
              <w:spacing w:line="360" w:lineRule="auto"/>
              <w:ind w:firstLineChars="50" w:firstLine="120"/>
              <w:rPr>
                <w:rFonts w:ascii="Arial" w:eastAsia="중고딕" w:hAnsi="Arial" w:cs="Arial"/>
                <w:kern w:val="0"/>
                <w:sz w:val="24"/>
                <w:szCs w:val="24"/>
                <w:u w:val="single"/>
              </w:rPr>
            </w:pP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Phone N</w:t>
            </w:r>
            <w:r w:rsidRPr="00F460B5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>umber:</w:t>
            </w:r>
            <w:r w:rsidR="009F367D" w:rsidRPr="00F460B5">
              <w:rPr>
                <w:rFonts w:ascii="Arial" w:eastAsia="중고딕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32201F" w:rsidRPr="00F460B5" w:rsidRDefault="00300518" w:rsidP="00F460B5">
            <w:pPr>
              <w:wordWrap/>
              <w:adjustRightInd w:val="0"/>
              <w:spacing w:line="360" w:lineRule="auto"/>
              <w:ind w:firstLineChars="50" w:firstLine="120"/>
              <w:rPr>
                <w:rFonts w:ascii="Arial" w:eastAsia="중고딕" w:hAnsi="Arial" w:cs="Arial"/>
                <w:kern w:val="0"/>
                <w:sz w:val="24"/>
                <w:szCs w:val="24"/>
              </w:rPr>
            </w:pP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Address</w:t>
            </w:r>
            <w:r w:rsidR="0032201F"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 xml:space="preserve"> </w:t>
            </w:r>
          </w:p>
          <w:p w:rsidR="00300518" w:rsidRPr="00864BA1" w:rsidRDefault="00300518" w:rsidP="00F460B5">
            <w:pPr>
              <w:wordWrap/>
              <w:adjustRightInd w:val="0"/>
              <w:spacing w:afterLines="50" w:after="120" w:line="360" w:lineRule="auto"/>
              <w:ind w:firstLineChars="50" w:firstLine="120"/>
              <w:rPr>
                <w:rFonts w:ascii="Arial" w:eastAsia="PMingLiU" w:hAnsi="Arial" w:cs="Arial"/>
                <w:kern w:val="0"/>
                <w:sz w:val="24"/>
                <w:szCs w:val="24"/>
                <w:u w:val="single"/>
                <w:lang w:eastAsia="zh-TW"/>
              </w:rPr>
            </w:pP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Relationship</w:t>
            </w:r>
            <w:r w:rsidR="003A34B1">
              <w:rPr>
                <w:rFonts w:ascii="Arial" w:eastAsia="ＭＳ 明朝" w:hAnsi="Arial" w:cs="Arial" w:hint="eastAsia"/>
                <w:kern w:val="0"/>
                <w:sz w:val="24"/>
                <w:szCs w:val="24"/>
                <w:lang w:eastAsia="ja-JP"/>
              </w:rPr>
              <w:t xml:space="preserve"> to you</w:t>
            </w:r>
            <w:r w:rsidR="0032201F" w:rsidRPr="00F460B5">
              <w:rPr>
                <w:rFonts w:ascii="Arial" w:eastAsia="중고딕" w:hAnsi="Arial" w:cs="Arial"/>
                <w:kern w:val="0"/>
                <w:sz w:val="24"/>
                <w:szCs w:val="24"/>
              </w:rPr>
              <w:t>:</w:t>
            </w:r>
            <w:r w:rsidRPr="00F460B5">
              <w:rPr>
                <w:rFonts w:ascii="Arial" w:eastAsia="중고딕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300518" w:rsidRPr="00F93CF4" w:rsidTr="005A701E">
        <w:trPr>
          <w:trHeight w:val="559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30D" w:rsidRPr="0002030D" w:rsidRDefault="00300518" w:rsidP="009F367D">
            <w:pPr>
              <w:jc w:val="left"/>
              <w:rPr>
                <w:rFonts w:ascii="Arial" w:eastAsia="ＭＳ 明朝" w:hAnsi="Arial" w:cs="Arial"/>
                <w:sz w:val="24"/>
                <w:szCs w:val="24"/>
                <w:lang w:eastAsia="ja-JP"/>
              </w:rPr>
            </w:pPr>
            <w:r w:rsidRPr="00F93CF4">
              <w:rPr>
                <w:rFonts w:ascii="Arial" w:eastAsia="DFKai-SB" w:hAnsi="Arial" w:cs="Arial"/>
                <w:sz w:val="24"/>
                <w:szCs w:val="24"/>
              </w:rPr>
              <w:t>Date of Application</w:t>
            </w:r>
            <w:r w:rsidRPr="00F93CF4">
              <w:rPr>
                <w:rFonts w:ascii="Arial" w:eastAsia="DFKai-SB" w:hAnsi="Arial" w:cs="Arial"/>
                <w:sz w:val="24"/>
                <w:szCs w:val="24"/>
              </w:rPr>
              <w:t>：</w:t>
            </w:r>
          </w:p>
        </w:tc>
      </w:tr>
    </w:tbl>
    <w:tbl>
      <w:tblPr>
        <w:tblStyle w:val="aa"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8"/>
        <w:gridCol w:w="5670"/>
      </w:tblGrid>
      <w:tr w:rsidR="00150EE1" w:rsidRPr="00160B0A" w:rsidTr="008239D6">
        <w:trPr>
          <w:trHeight w:val="593"/>
          <w:jc w:val="center"/>
        </w:trPr>
        <w:tc>
          <w:tcPr>
            <w:tcW w:w="3988" w:type="dxa"/>
            <w:vMerge w:val="restart"/>
            <w:vAlign w:val="center"/>
          </w:tcPr>
          <w:p w:rsidR="00150EE1" w:rsidRDefault="008239D6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>
              <w:rPr>
                <w:rFonts w:ascii="Times New Roman" w:cs="Times New Roman"/>
                <w:b/>
              </w:rPr>
              <w:t xml:space="preserve">Top </w:t>
            </w:r>
            <w:r>
              <w:rPr>
                <w:rFonts w:ascii="Times New Roman" w:eastAsia="ＭＳ 明朝" w:cs="Times New Roman" w:hint="eastAsia"/>
                <w:b/>
                <w:lang w:eastAsia="ja-JP"/>
              </w:rPr>
              <w:t>3</w:t>
            </w:r>
            <w:r w:rsidR="0050716F">
              <w:rPr>
                <w:rFonts w:ascii="Times New Roman" w:cs="Times New Roman"/>
                <w:b/>
              </w:rPr>
              <w:t xml:space="preserve"> </w:t>
            </w:r>
            <w:r w:rsidR="0050716F">
              <w:rPr>
                <w:rFonts w:ascii="Times New Roman" w:eastAsia="ＭＳ 明朝" w:cs="Times New Roman" w:hint="eastAsia"/>
                <w:b/>
                <w:lang w:eastAsia="ja-JP"/>
              </w:rPr>
              <w:t xml:space="preserve">Programs of </w:t>
            </w:r>
            <w:r w:rsidR="00150EE1" w:rsidRPr="00C95C53">
              <w:rPr>
                <w:rFonts w:ascii="Times New Roman" w:cs="Times New Roman"/>
                <w:b/>
              </w:rPr>
              <w:t>Your Choice</w:t>
            </w:r>
            <w:r w:rsidR="00150EE1">
              <w:rPr>
                <w:rFonts w:ascii="Times New Roman" w:eastAsia="ＭＳ 明朝" w:cs="Times New Roman" w:hint="eastAsia"/>
                <w:b/>
                <w:lang w:eastAsia="ja-JP"/>
              </w:rPr>
              <w:t>:</w:t>
            </w:r>
          </w:p>
          <w:p w:rsidR="0050716F" w:rsidRPr="00C95C53" w:rsidRDefault="0050716F" w:rsidP="00150EE1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</w:p>
          <w:p w:rsidR="0050716F" w:rsidRDefault="00150EE1" w:rsidP="0050716F">
            <w:pPr>
              <w:jc w:val="center"/>
              <w:rPr>
                <w:rFonts w:ascii="Times New Roman" w:eastAsia="ＭＳ 明朝" w:cs="Times New Roman"/>
                <w:b/>
                <w:lang w:eastAsia="ja-JP"/>
              </w:rPr>
            </w:pPr>
            <w:r w:rsidRPr="00C95C53">
              <w:rPr>
                <w:rFonts w:ascii="Times New Roman" w:cs="Times New Roman"/>
                <w:b/>
              </w:rPr>
              <w:t>(</w:t>
            </w:r>
            <w:r w:rsidR="00CB2978">
              <w:rPr>
                <w:rFonts w:ascii="Times New Roman" w:eastAsia="ＭＳ 明朝" w:cs="Times New Roman" w:hint="eastAsia"/>
                <w:b/>
                <w:lang w:eastAsia="ja-JP"/>
              </w:rPr>
              <w:t>Names of University</w:t>
            </w:r>
            <w:r w:rsidR="0050716F">
              <w:rPr>
                <w:rFonts w:ascii="Times New Roman" w:eastAsia="ＭＳ 明朝" w:cs="Times New Roman" w:hint="eastAsia"/>
                <w:b/>
                <w:lang w:eastAsia="ja-JP"/>
              </w:rPr>
              <w:t xml:space="preserve">, </w:t>
            </w:r>
          </w:p>
          <w:p w:rsidR="00150EE1" w:rsidRPr="00C95C53" w:rsidRDefault="0050716F" w:rsidP="00CB2978">
            <w:pPr>
              <w:jc w:val="center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cs="Times New Roman" w:hint="eastAsia"/>
                <w:b/>
                <w:lang w:eastAsia="ja-JP"/>
              </w:rPr>
              <w:t xml:space="preserve">and names of program, </w:t>
            </w:r>
            <w:r w:rsidR="00150EE1" w:rsidRPr="00C95C53">
              <w:rPr>
                <w:rFonts w:ascii="Times New Roman" w:cs="Times New Roman"/>
                <w:b/>
              </w:rPr>
              <w:t xml:space="preserve">1 </w:t>
            </w:r>
            <w:r w:rsidR="00150EE1" w:rsidRPr="00C95C53">
              <w:rPr>
                <w:rFonts w:ascii="Times New Roman" w:cs="Times New Roman" w:hint="eastAsia"/>
                <w:b/>
              </w:rPr>
              <w:t>as</w:t>
            </w:r>
            <w:r w:rsidR="00150EE1" w:rsidRPr="00C95C53">
              <w:rPr>
                <w:rFonts w:ascii="Times New Roman" w:cs="Times New Roman"/>
                <w:b/>
              </w:rPr>
              <w:t xml:space="preserve"> the most desired)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0EE1" w:rsidRPr="00160B0A" w:rsidRDefault="008239D6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50EE1" w:rsidRPr="00160B0A" w:rsidTr="008239D6">
        <w:trPr>
          <w:trHeight w:val="550"/>
          <w:jc w:val="center"/>
        </w:trPr>
        <w:tc>
          <w:tcPr>
            <w:tcW w:w="3988" w:type="dxa"/>
            <w:vMerge/>
            <w:vAlign w:val="center"/>
          </w:tcPr>
          <w:p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E1" w:rsidRPr="008239D6" w:rsidRDefault="008239D6" w:rsidP="008239D6">
            <w:pPr>
              <w:pStyle w:val="a9"/>
              <w:ind w:leftChars="0"/>
              <w:rPr>
                <w:rFonts w:ascii="Times New Roman" w:eastAsia="ＭＳ 明朝" w:hAnsi="Times New Roman" w:cs="Times New Roman"/>
                <w:lang w:eastAsia="ja-JP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150EE1" w:rsidRPr="00160B0A" w:rsidTr="008239D6">
        <w:trPr>
          <w:trHeight w:val="558"/>
          <w:jc w:val="center"/>
        </w:trPr>
        <w:tc>
          <w:tcPr>
            <w:tcW w:w="3988" w:type="dxa"/>
            <w:vMerge/>
            <w:vAlign w:val="center"/>
          </w:tcPr>
          <w:p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E1" w:rsidRPr="00160B0A" w:rsidRDefault="008239D6" w:rsidP="00150EE1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50EE1" w:rsidRPr="00160B0A" w:rsidTr="008239D6">
        <w:trPr>
          <w:trHeight w:val="567"/>
          <w:jc w:val="center"/>
        </w:trPr>
        <w:tc>
          <w:tcPr>
            <w:tcW w:w="3988" w:type="dxa"/>
            <w:vMerge/>
            <w:vAlign w:val="center"/>
          </w:tcPr>
          <w:p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E1" w:rsidRPr="00160B0A" w:rsidRDefault="008239D6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  <w:tr w:rsidR="008239D6" w:rsidRPr="00160B0A" w:rsidTr="008239D6">
        <w:trPr>
          <w:trHeight w:val="546"/>
          <w:jc w:val="center"/>
        </w:trPr>
        <w:tc>
          <w:tcPr>
            <w:tcW w:w="3988" w:type="dxa"/>
            <w:vMerge/>
            <w:vAlign w:val="center"/>
          </w:tcPr>
          <w:p w:rsidR="008239D6" w:rsidRPr="002642F7" w:rsidRDefault="008239D6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9D6" w:rsidRPr="008239D6" w:rsidRDefault="008239D6" w:rsidP="008239D6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="ＭＳ 明朝" w:cs="Times New Roman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(U</w:t>
            </w: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niversity)</w:t>
            </w:r>
          </w:p>
        </w:tc>
      </w:tr>
      <w:tr w:rsidR="00150EE1" w:rsidRPr="00160B0A" w:rsidTr="008239D6">
        <w:trPr>
          <w:trHeight w:val="554"/>
          <w:jc w:val="center"/>
        </w:trPr>
        <w:tc>
          <w:tcPr>
            <w:tcW w:w="3988" w:type="dxa"/>
            <w:vMerge/>
            <w:vAlign w:val="center"/>
          </w:tcPr>
          <w:p w:rsidR="00150EE1" w:rsidRPr="002642F7" w:rsidRDefault="00150EE1" w:rsidP="00013230">
            <w:pPr>
              <w:jc w:val="right"/>
              <w:rPr>
                <w:rFonts w:asci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0EE1" w:rsidRPr="00160B0A" w:rsidRDefault="008239D6" w:rsidP="008239D6">
            <w:pPr>
              <w:pStyle w:val="a9"/>
              <w:ind w:leftChars="0"/>
              <w:rPr>
                <w:rFonts w:ascii="Times New Roman" w:hAnsi="Times New Roman" w:cs="Times New Roman"/>
              </w:rPr>
            </w:pPr>
            <w:r w:rsidRPr="008239D6">
              <w:rPr>
                <w:rFonts w:ascii="Times New Roman" w:eastAsia="ＭＳ 明朝" w:hAnsi="Times New Roman" w:cs="Times New Roman" w:hint="eastAsia"/>
                <w:color w:val="A6A6A6" w:themeColor="background1" w:themeShade="A6"/>
                <w:lang w:eastAsia="ja-JP"/>
              </w:rPr>
              <w:t>(Program)</w:t>
            </w:r>
          </w:p>
        </w:tc>
      </w:tr>
    </w:tbl>
    <w:p w:rsidR="00145E26" w:rsidRPr="00F460B5" w:rsidRDefault="00145E26">
      <w:pPr>
        <w:rPr>
          <w:rFonts w:eastAsia="ＭＳ 明朝"/>
          <w:lang w:eastAsia="ja-JP"/>
        </w:rPr>
      </w:pPr>
    </w:p>
    <w:sectPr w:rsidR="00145E26" w:rsidRPr="00F460B5" w:rsidSect="0032201F">
      <w:headerReference w:type="default" r:id="rId8"/>
      <w:pgSz w:w="11905" w:h="16837"/>
      <w:pgMar w:top="851" w:right="1151" w:bottom="851" w:left="1134" w:header="51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30" w:rsidRDefault="00013230" w:rsidP="004C5D16">
      <w:r>
        <w:separator/>
      </w:r>
    </w:p>
  </w:endnote>
  <w:endnote w:type="continuationSeparator" w:id="0">
    <w:p w:rsidR="00013230" w:rsidRDefault="00013230" w:rsidP="004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태 나무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견고딕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중고딕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30" w:rsidRDefault="00013230" w:rsidP="004C5D16">
      <w:r>
        <w:separator/>
      </w:r>
    </w:p>
  </w:footnote>
  <w:footnote w:type="continuationSeparator" w:id="0">
    <w:p w:rsidR="00013230" w:rsidRDefault="00013230" w:rsidP="004C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30" w:rsidRDefault="00013230" w:rsidP="00646466">
    <w:pPr>
      <w:pStyle w:val="a5"/>
      <w:jc w:val="center"/>
      <w:rPr>
        <w:rFonts w:eastAsia="ＭＳ 明朝"/>
        <w:b/>
        <w:lang w:eastAsia="ja-JP"/>
      </w:rPr>
    </w:pPr>
    <w:r>
      <w:rPr>
        <w:rFonts w:ascii="Times New Roman" w:eastAsia="Times New Roman" w:cs="Times New Roman"/>
        <w:noProof/>
        <w:lang w:eastAsia="ja-JP"/>
      </w:rPr>
      <w:drawing>
        <wp:inline distT="0" distB="0" distL="0" distR="0" wp14:anchorId="097DDAFF" wp14:editId="3C472A93">
          <wp:extent cx="423022" cy="42820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1756" cy="42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230" w:rsidRPr="00646466" w:rsidRDefault="00013230" w:rsidP="00646466">
    <w:pPr>
      <w:pStyle w:val="a5"/>
      <w:jc w:val="center"/>
      <w:rPr>
        <w:b/>
      </w:rPr>
    </w:pPr>
    <w:r w:rsidRPr="00646466">
      <w:rPr>
        <w:b/>
      </w:rPr>
      <w:t>U</w:t>
    </w:r>
    <w:r w:rsidRPr="00646466">
      <w:rPr>
        <w:rFonts w:hint="eastAsia"/>
        <w:b/>
      </w:rPr>
      <w:t>niversity Mobility in Asia and the Pacific (UMAP)</w:t>
    </w:r>
  </w:p>
  <w:p w:rsidR="00013230" w:rsidRPr="00646466" w:rsidRDefault="00013230" w:rsidP="00646466">
    <w:pPr>
      <w:pStyle w:val="a5"/>
      <w:jc w:val="center"/>
      <w:rPr>
        <w:rFonts w:eastAsia="ＭＳ 明朝"/>
        <w:b/>
        <w:lang w:eastAsia="ja-JP"/>
      </w:rPr>
    </w:pPr>
    <w:r w:rsidRPr="00646466">
      <w:rPr>
        <w:rFonts w:hint="eastAsia"/>
        <w:b/>
      </w:rPr>
      <w:t>Tel: +81 3 3945 7190 | Email: umap-is@umap.org | Tokyo, Japan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A3966"/>
    <w:multiLevelType w:val="hybridMultilevel"/>
    <w:tmpl w:val="B0400196"/>
    <w:lvl w:ilvl="0" w:tplc="A52297C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DBD5703"/>
    <w:multiLevelType w:val="hybridMultilevel"/>
    <w:tmpl w:val="2E1A0368"/>
    <w:lvl w:ilvl="0" w:tplc="D33074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18"/>
    <w:rsid w:val="00013230"/>
    <w:rsid w:val="0002030D"/>
    <w:rsid w:val="00057CBF"/>
    <w:rsid w:val="000E47D5"/>
    <w:rsid w:val="00114559"/>
    <w:rsid w:val="00145E26"/>
    <w:rsid w:val="00150EE1"/>
    <w:rsid w:val="001711FB"/>
    <w:rsid w:val="001A5CAE"/>
    <w:rsid w:val="001E453E"/>
    <w:rsid w:val="0026723F"/>
    <w:rsid w:val="002B6354"/>
    <w:rsid w:val="00300518"/>
    <w:rsid w:val="0032201F"/>
    <w:rsid w:val="003464A8"/>
    <w:rsid w:val="0036799E"/>
    <w:rsid w:val="00381F91"/>
    <w:rsid w:val="003A34B1"/>
    <w:rsid w:val="003E391E"/>
    <w:rsid w:val="004011CD"/>
    <w:rsid w:val="004C5D16"/>
    <w:rsid w:val="0050716F"/>
    <w:rsid w:val="00531EE2"/>
    <w:rsid w:val="005A701E"/>
    <w:rsid w:val="00646466"/>
    <w:rsid w:val="007026B6"/>
    <w:rsid w:val="00713A7C"/>
    <w:rsid w:val="007A7ECE"/>
    <w:rsid w:val="008239D6"/>
    <w:rsid w:val="008906CC"/>
    <w:rsid w:val="009B28C4"/>
    <w:rsid w:val="009B7389"/>
    <w:rsid w:val="009F367D"/>
    <w:rsid w:val="00BD5D27"/>
    <w:rsid w:val="00CB2978"/>
    <w:rsid w:val="00CE08B5"/>
    <w:rsid w:val="00D4251F"/>
    <w:rsid w:val="00F460B5"/>
    <w:rsid w:val="00F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8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54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B6354"/>
    <w:rPr>
      <w:rFonts w:ascii="Tahoma" w:eastAsia="Batang" w:hAnsi="Tahoma" w:cs="Tahoma"/>
      <w:kern w:val="2"/>
      <w:sz w:val="16"/>
      <w:szCs w:val="16"/>
      <w:lang w:eastAsia="ko-KR" w:bidi="ar-SA"/>
    </w:rPr>
  </w:style>
  <w:style w:type="paragraph" w:styleId="a5">
    <w:name w:val="header"/>
    <w:basedOn w:val="a"/>
    <w:link w:val="a6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7">
    <w:name w:val="footer"/>
    <w:basedOn w:val="a"/>
    <w:link w:val="a8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9">
    <w:name w:val="List Paragraph"/>
    <w:basedOn w:val="a"/>
    <w:uiPriority w:val="34"/>
    <w:qFormat/>
    <w:rsid w:val="00150EE1"/>
    <w:pPr>
      <w:wordWrap/>
      <w:autoSpaceDE/>
      <w:autoSpaceDN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table" w:styleId="aa">
    <w:name w:val="Table Grid"/>
    <w:basedOn w:val="a1"/>
    <w:uiPriority w:val="39"/>
    <w:rsid w:val="00150EE1"/>
    <w:rPr>
      <w:rFonts w:asciiTheme="minorHAnsi" w:hAnsiTheme="minorHAnsi" w:cstheme="minorBidi"/>
      <w:kern w:val="2"/>
      <w:sz w:val="24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8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kern w:val="2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54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B6354"/>
    <w:rPr>
      <w:rFonts w:ascii="Tahoma" w:eastAsia="Batang" w:hAnsi="Tahoma" w:cs="Tahoma"/>
      <w:kern w:val="2"/>
      <w:sz w:val="16"/>
      <w:szCs w:val="16"/>
      <w:lang w:eastAsia="ko-KR" w:bidi="ar-SA"/>
    </w:rPr>
  </w:style>
  <w:style w:type="paragraph" w:styleId="a5">
    <w:name w:val="header"/>
    <w:basedOn w:val="a"/>
    <w:link w:val="a6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7">
    <w:name w:val="footer"/>
    <w:basedOn w:val="a"/>
    <w:link w:val="a8"/>
    <w:uiPriority w:val="99"/>
    <w:unhideWhenUsed/>
    <w:rsid w:val="004C5D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D16"/>
    <w:rPr>
      <w:rFonts w:ascii="Batang" w:eastAsia="Batang" w:hAnsi="Times New Roman" w:cs="Batang"/>
      <w:kern w:val="2"/>
      <w:lang w:eastAsia="ko-KR" w:bidi="ar-SA"/>
    </w:rPr>
  </w:style>
  <w:style w:type="paragraph" w:styleId="a9">
    <w:name w:val="List Paragraph"/>
    <w:basedOn w:val="a"/>
    <w:uiPriority w:val="34"/>
    <w:qFormat/>
    <w:rsid w:val="00150EE1"/>
    <w:pPr>
      <w:wordWrap/>
      <w:autoSpaceDE/>
      <w:autoSpaceDN/>
      <w:ind w:leftChars="200" w:left="480"/>
      <w:jc w:val="left"/>
    </w:pPr>
    <w:rPr>
      <w:rFonts w:asciiTheme="minorHAnsi" w:eastAsiaTheme="minorEastAsia" w:hAnsiTheme="minorHAnsi" w:cstheme="minorBidi"/>
      <w:sz w:val="24"/>
      <w:szCs w:val="22"/>
      <w:lang w:eastAsia="zh-TW"/>
    </w:rPr>
  </w:style>
  <w:style w:type="table" w:styleId="aa">
    <w:name w:val="Table Grid"/>
    <w:basedOn w:val="a1"/>
    <w:uiPriority w:val="39"/>
    <w:rsid w:val="00150EE1"/>
    <w:rPr>
      <w:rFonts w:asciiTheme="minorHAnsi" w:hAnsiTheme="minorHAnsi" w:cstheme="minorBidi"/>
      <w:kern w:val="2"/>
      <w:sz w:val="24"/>
      <w:szCs w:val="22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84D5ACA8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東洋大学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東洋大学</cp:lastModifiedBy>
  <cp:revision>10</cp:revision>
  <cp:lastPrinted>2017-04-06T06:06:00Z</cp:lastPrinted>
  <dcterms:created xsi:type="dcterms:W3CDTF">2017-04-06T05:52:00Z</dcterms:created>
  <dcterms:modified xsi:type="dcterms:W3CDTF">2017-04-06T07:11:00Z</dcterms:modified>
</cp:coreProperties>
</file>